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2019-2025年中国家居水暖维修行业市场发展现状及投资前景咨询报告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2019-2025年中国家居水暖维修行业市场发展现状及投资前景咨询报告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2019-2025年中国家居水暖维修行业市场发展现状及投资前景咨询报告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2019-2025年中国家居水暖维修行业市场发展现状及投资前景咨询报告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