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2019-2025年中国侧吸式油烟机行业市场发展现状及投资前景咨询报告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2019-2025年中国侧吸式油烟机行业市场发展现状及投资前景咨询报告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2019-2025年中国侧吸式油烟机行业市场发展现状及投资前景咨询报告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2019-2025年中国侧吸式油烟机行业市场发展现状及投资前景咨询报告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