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2019-2025年中国大气浮力行业市场发展现状及投资前景咨询报告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2019-2025年中国大气浮力行业市场发展现状及投资前景咨询报告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2019-2025年中国大气浮力行业市场发展现状及投资前景咨询报告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2019-2025年中国大气浮力行业市场发展现状及投资前景咨询报告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