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2019-2025年中国潮汐行业市场发展现状及投资前景咨询报告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2019-2025年中国潮汐行业市场发展现状及投资前景咨询报告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2019-2025年中国潮汐行业市场发展现状及投资前景咨询报告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https://www.icandata.com/view/312958.html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https://www.icandata.com/view/312958.html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2019-2025年中国潮汐行业市场发展现状及投资前景咨询报告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312958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