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2019-2025年中国电尘灰行业市场发展现状及投资前景咨询报告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2019-2025年中国电尘灰行业市场发展现状及投资前景咨询报告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2019-2025年中国电尘灰行业市场发展现状及投资前景咨询报告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https://www.icandata.com/view/312960.html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https://www.icandata.com/view/312960.html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2019-2025年中国电尘灰行业市场发展现状及投资前景咨询报告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312960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