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2019-2025年中国轮船表面除锈除漆清洗机行业市场发展现状及投资前景咨询报告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2019-2025年中国轮船表面除锈除漆清洗机行业市场发展现状及投资前景咨询报告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2019-2025年中国轮船表面除锈除漆清洗机行业市场发展现状及投资前景咨询报告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https://www.icandata.com/view/313018.html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https://www.icandata.com/view/313018.html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2019-2025年中国轮船表面除锈除漆清洗机行业市场发展现状及投资前景咨询报告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313018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