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2019-2025年中国代客接送服务行业市场发展现状及投资前景咨询报告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2019-2025年中国代客接送服务行业市场发展现状及投资前景咨询报告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2019-2025年中国代客接送服务行业市场发展现状及投资前景咨询报告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https://www.icandata.com/view/313049.html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https://www.icandata.com/view/313049.html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2019-2025年中国代客接送服务行业市场发展现状及投资前景咨询报告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313049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