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2019-2025年中国绿色照明行业市场发展现状及投资前景咨询报告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2019-2025年中国绿色照明行业市场发展现状及投资前景咨询报告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2019-2025年中国绿色照明行业市场发展现状及投资前景咨询报告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2019-2025年中国绿色照明行业市场发展现状及投资前景咨询报告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313074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