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2019-2025年中国耐震灯泡行业市场发展现状及投资前景咨询报告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2019-2025年中国耐震灯泡行业市场发展现状及投资前景咨询报告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2019-2025年中国耐震灯泡行业市场发展现状及投资前景咨询报告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https://www.icandata.com/view/313078.html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https://www.icandata.com/view/313078.html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2019-2025年中国耐震灯泡行业市场发展现状及投资前景咨询报告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313078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