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2019-2025年中国现代铁艺灯行业市场发展现状及投资前景咨询报告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2019-2025年中国现代铁艺灯行业市场发展现状及投资前景咨询报告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2019-2025年中国现代铁艺灯行业市场发展现状及投资前景咨询报告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https://www.icandata.com/view/313258.html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https://www.icandata.com/view/313258.html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2019-2025年中国现代铁艺灯行业市场发展现状及投资前景咨询报告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313258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