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2019-2025年中国铁艺落地灯行业市场发展现状及投资前景咨询报告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2019-2025年中国铁艺落地灯行业市场发展现状及投资前景咨询报告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2019-2025年中国铁艺落地灯行业市场发展现状及投资前景咨询报告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2019-2025年中国铁艺落地灯行业市场发展现状及投资前景咨询报告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313260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