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2019-2025年中国支架灯行业市场发展现状及投资前景咨询报告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2019-2025年中国支架灯行业市场发展现状及投资前景咨询报告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2019-2025年中国支架灯行业市场发展现状及投资前景咨询报告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https://www.icandata.com/view/313264.html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https://www.icandata.com/view/313264.html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2019-2025年中国支架灯行业市场发展现状及投资前景咨询报告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313264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