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2019-2025年中国异性灯泡行业市场发展现状及投资前景咨询报告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2019-2025年中国异性灯泡行业市场发展现状及投资前景咨询报告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2019-2025年中国异性灯泡行业市场发展现状及投资前景咨询报告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https://www.icandata.com/view/313277.html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https://www.icandata.com/view/313277.html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2019-2025年中国异性灯泡行业市场发展现状及投资前景咨询报告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313277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