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2019-2025年中国HIB疫苗行业市场发展现状及投资前景咨询报告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2019-2025年中国HIB疫苗行业市场发展现状及投资前景咨询报告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2019-2025年中国HIB疫苗行业市场发展现状及投资前景咨询报告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2019-2025年中国HIB疫苗行业市场发展现状及投资前景咨询报告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313407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