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2019-2025年中国麻风二联苗行业市场发展现状及投资前景咨询报告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2019-2025年中国麻风二联苗行业市场发展现状及投资前景咨询报告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2019-2025年中国麻风二联苗行业市场发展现状及投资前景咨询报告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2019-2025年中国麻风二联苗行业市场发展现状及投资前景咨询报告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