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2019-2025年中国牙科药品行业市场发展现状及投资前景咨询报告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2019-2025年中国牙科药品行业市场发展现状及投资前景咨询报告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2019-2025年中国牙科药品行业市场发展现状及投资前景咨询报告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2019-2025年中国牙科药品行业市场发展现状及投资前景咨询报告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313445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