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2019-2025年中国舒喘平胶囊行业市场发展现状及投资前景咨询报告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2019-2025年中国舒喘平胶囊行业市场发展现状及投资前景咨询报告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2019-2025年中国舒喘平胶囊行业市场发展现状及投资前景咨询报告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https://www.icandata.com/view/313454.html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https://www.icandata.com/view/313454.html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2019-2025年中国舒喘平胶囊行业市场发展现状及投资前景咨询报告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313454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