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2019-2025年中国沙蒜软胶囊行业市场发展现状及投资前景咨询报告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2019-2025年中国沙蒜软胶囊行业市场发展现状及投资前景咨询报告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2019-2025年中国沙蒜软胶囊行业市场发展现状及投资前景咨询报告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2019-2025年中国沙蒜软胶囊行业市场发展现状及投资前景咨询报告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