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2019-2025年中国大豆磷脂软胶囊行业市场发展现状及投资前景咨询报告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2019-2025年中国大豆磷脂软胶囊行业市场发展现状及投资前景咨询报告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2019-2025年中国大豆磷脂软胶囊行业市场发展现状及投资前景咨询报告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2019-2025年中国大豆磷脂软胶囊行业市场发展现状及投资前景咨询报告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