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2019-2025年中国针织棉毛长裤行业市场发展现状及投资前景咨询报告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2019-2025年中国针织棉毛长裤行业市场发展现状及投资前景咨询报告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2019-2025年中国针织棉毛长裤行业市场发展现状及投资前景咨询报告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https://www.icandata.com/view/313848.html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https://www.icandata.com/view/313848.html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2019-2025年中国针织棉毛长裤行业市场发展现状及投资前景咨询报告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313848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