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2019-2025年中国针织绒布内外衣行业市场发展现状及投资前景咨询报告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2019-2025年中国针织绒布内外衣行业市场发展现状及投资前景咨询报告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2019-2025年中国针织绒布内外衣行业市场发展现状及投资前景咨询报告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2019-2025年中国针织绒布内外衣行业市场发展现状及投资前景咨询报告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