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2019-2025年中国单面布类衫裤行业市场发展现状及投资前景咨询报告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2019-2025年中国单面布类衫裤行业市场发展现状及投资前景咨询报告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2019-2025年中国单面布类衫裤行业市场发展现状及投资前景咨询报告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2019-2025年中国单面布类衫裤行业市场发展现状及投资前景咨询报告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