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2019-2025年中国PCB电路板行业市场发展现状及投资前景咨询报告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2019-2025年中国PCB电路板行业市场发展现状及投资前景咨询报告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2019-2025年中国PCB电路板行业市场发展现状及投资前景咨询报告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2019-2025年中国PCB电路板行业市场发展现状及投资前景咨询报告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