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2019-2025年中国PCCP行业市场发展现状及投资前景咨询报告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2019-2025年中国PCCP行业市场发展现状及投资前景咨询报告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2019-2025年中国PCCP行业市场发展现状及投资前景咨询报告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https://www.icandata.com/view/314158.html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https://www.icandata.com/view/314158.html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2019-2025年中国PCCP行业市场发展现状及投资前景咨询报告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314158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