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2019-2025年中国年异步发电机行业市场发展现状及投资前景咨询报告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2019-2025年中国年异步发电机行业市场发展现状及投资前景咨询报告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2019-2025年中国年异步发电机行业市场发展现状及投资前景咨询报告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2019-2025年中国年异步发电机行业市场发展现状及投资前景咨询报告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