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2019-2025年中国狐狸毛行业市场发展现状及投资前景咨询报告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2019-2025年中国狐狸毛行业市场发展现状及投资前景咨询报告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2019-2025年中国狐狸毛行业市场发展现状及投资前景咨询报告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2019-2025年中国狐狸毛行业市场发展现状及投资前景咨询报告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314306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