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2019-2025年中国封装用金属管壳行业市场发展现状及投资前景咨询报告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2019-2025年中国封装用金属管壳行业市场发展现状及投资前景咨询报告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2019-2025年中国封装用金属管壳行业市场发展现状及投资前景咨询报告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2019-2025年中国封装用金属管壳行业市场发展现状及投资前景咨询报告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