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2019-2025年中国铬粉系列业行业市场发展现状及投资前景咨询报告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2019-2025年中国铬粉系列业行业市场发展现状及投资前景咨询报告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2019-2025年中国铬粉系列业行业市场发展现状及投资前景咨询报告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2019-2025年中国铬粉系列业行业市场发展现状及投资前景咨询报告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