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2019-2025年中国攀援植物业行业市场发展现状及投资前景咨询报告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2019-2025年中国攀援植物业行业市场发展现状及投资前景咨询报告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2019-2025年中国攀援植物业行业市场发展现状及投资前景咨询报告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2019-2025年中国攀援植物业行业市场发展现状及投资前景咨询报告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