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2019-2025年中国棕榈类植物业行业市场发展现状及投资前景咨询报告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2019-2025年中国棕榈类植物业行业市场发展现状及投资前景咨询报告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2019-2025年中国棕榈类植物业行业市场发展现状及投资前景咨询报告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2019-2025年中国棕榈类植物业行业市场发展现状及投资前景咨询报告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