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2019-2025年中国林木开采运输业行业市场发展现状及投资前景咨询报告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2019-2025年中国林木开采运输业行业市场发展现状及投资前景咨询报告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2019-2025年中国林木开采运输业行业市场发展现状及投资前景咨询报告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https://www.icandata.com/view/314435.html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https://www.icandata.com/view/314435.html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2019-2025年中国林木开采运输业行业市场发展现状及投资前景咨询报告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314435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