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2019-2025年中国会计培训行业市场发展现状及投资前景咨询报告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2019-2025年中国会计培训行业市场发展现状及投资前景咨询报告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2019-2025年中国会计培训行业市场发展现状及投资前景咨询报告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2019-2025年中国会计培训行业市场发展现状及投资前景咨询报告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314462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