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2019-2025年中国仿瓷贴花纸行业市场发展现状及投资前景咨询报告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2019-2025年中国仿瓷贴花纸行业市场发展现状及投资前景咨询报告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2019-2025年中国仿瓷贴花纸行业市场发展现状及投资前景咨询报告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2019-2025年中国仿瓷贴花纸行业市场发展现状及投资前景咨询报告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314574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