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2019-2025年中国水处理行业市场发展现状及投资前景咨询报告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2019-2025年中国水处理行业市场发展现状及投资前景咨询报告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2019-2025年中国水处理行业市场发展现状及投资前景咨询报告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https://www.icandata.com/view/314663.html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https://www.icandata.com/view/314663.html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2019-2025年中国水处理行业市场发展现状及投资前景咨询报告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314663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