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2019-2025年中国重型卡车行业市场发展现状及投资前景咨询报告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2019-2025年中国重型卡车行业市场发展现状及投资前景咨询报告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2019-2025年中国重型卡车行业市场发展现状及投资前景咨询报告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https://www.icandata.com/view/314799.html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https://www.icandata.com/view/314799.html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2019-2025年中国重型卡车行业市场发展现状及投资前景咨询报告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314799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