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2019-2025年中国旋塞零件行业市场发展现状及投资前景咨询报告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2019-2025年中国旋塞零件行业市场发展现状及投资前景咨询报告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2019-2025年中国旋塞零件行业市场发展现状及投资前景咨询报告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2019-2025年中国旋塞零件行业市场发展现状及投资前景咨询报告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314905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