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2019-2025年中国装有滚珠的轴承座行业市场发展现状及投资前景咨询报告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2019-2025年中国装有滚珠的轴承座行业市场发展现状及投资前景咨询报告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2019-2025年中国装有滚珠的轴承座行业市场发展现状及投资前景咨询报告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2019-2025年中国装有滚珠的轴承座行业市场发展现状及投资前景咨询报告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