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2019-2025年中国装有滚子轴承的轴承座行业市场发展现状及投资前景咨询报告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2019-2025年中国装有滚子轴承的轴承座行业市场发展现状及投资前景咨询报告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2019-2025年中国装有滚子轴承的轴承座行业市场发展现状及投资前景咨询报告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https://www.icandata.com/view/314930.html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https://www.icandata.com/view/314930.html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2019-2025年中国装有滚子轴承的轴承座行业市场发展现状及投资前景咨询报告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314930</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