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2019-2025年中国塑料薄膜行业市场发展现状及投资前景咨询报告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2019-2025年中国塑料薄膜行业市场发展现状及投资前景咨询报告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2019-2025年中国塑料薄膜行业市场发展现状及投资前景咨询报告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https://www.icandata.com/view/315045.html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https://www.icandata.com/view/315045.html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2019-2025年中国塑料薄膜行业市场发展现状及投资前景咨询报告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315045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