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2019-2025年中国铰接链的零件行业市场发展现状及投资前景咨询报告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2019-2025年中国铰接链的零件行业市场发展现状及投资前景咨询报告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2019-2025年中国铰接链的零件行业市场发展现状及投资前景咨询报告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2019-2025年中国铰接链的零件行业市场发展现状及投资前景咨询报告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