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2019-2025年中国摩托车用滚子链行业市场发展现状及投资前景咨询报告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2019-2025年中国摩托车用滚子链行业市场发展现状及投资前景咨询报告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2019-2025年中国摩托车用滚子链行业市场发展现状及投资前景咨询报告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2019-2025年中国摩托车用滚子链行业市场发展现状及投资前景咨询报告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