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2019-2025年中国滚子螺杆传动装置行业市场发展现状及投资前景咨询报告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2019-2025年中国滚子螺杆传动装置行业市场发展现状及投资前景咨询报告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2019-2025年中国滚子螺杆传动装置行业市场发展现状及投资前景咨询报告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2019-2025年中国滚子螺杆传动装置行业市场发展现状及投资前景咨询报告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