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2019-2025年中国万向节行业市场发展现状及投资前景咨询报告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2019-2025年中国万向节行业市场发展现状及投资前景咨询报告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2019-2025年中国万向节行业市场发展现状及投资前景咨询报告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https://www.icandata.com/view/315452.html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https://www.icandata.com/view/315452.html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2019-2025年中国万向节行业市场发展现状及投资前景咨询报告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315452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