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2019-2025年中国装饰皮革用的水性颜料行业市场发展现状及投资前景咨询报告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2019-2025年中国装饰皮革用的水性颜料行业市场发展现状及投资前景咨询报告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2019-2025年中国装饰皮革用的水性颜料行业市场发展现状及投资前景咨询报告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https://www.icandata.com/view/315557.html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https://www.icandata.com/view/315557.html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2019-2025年中国装饰皮革用的水性颜料行业市场发展现状及投资前景咨询报告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315557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