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2019-2025年中国化工陶瓷行业市场发展现状及投资前景咨询报告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2019-2025年中国化工陶瓷行业市场发展现状及投资前景咨询报告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2019-2025年中国化工陶瓷行业市场发展现状及投资前景咨询报告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https://www.icandata.com/view/315682.html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https://www.icandata.com/view/315682.html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2019-2025年中国化工陶瓷行业市场发展现状及投资前景咨询报告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315682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