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2019-2025年中国陶瓷汽缸阀门片行业市场发展现状及投资前景咨询报告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2019-2025年中国陶瓷汽缸阀门片行业市场发展现状及投资前景咨询报告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2019-2025年中国陶瓷汽缸阀门片行业市场发展现状及投资前景咨询报告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2019-2025年中国陶瓷汽缸阀门片行业市场发展现状及投资前景咨询报告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