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2019-2025年中国超导体陶瓷行业市场发展现状及投资前景咨询报告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2019-2025年中国超导体陶瓷行业市场发展现状及投资前景咨询报告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2019-2025年中国超导体陶瓷行业市场发展现状及投资前景咨询报告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https://www.icandata.com/view/315692.html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https://www.icandata.com/view/315692.html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2019-2025年中国超导体陶瓷行业市场发展现状及投资前景咨询报告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315692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