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2019-2025年中国X射线管行业市场发展现状及投资前景咨询报告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2019-2025年中国X射线管行业市场发展现状及投资前景咨询报告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2019-2025年中国X射线管行业市场发展现状及投资前景咨询报告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https://www.icandata.com/view/315910.html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https://www.icandata.com/view/315910.html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2019-2025年中国X射线管行业市场发展现状及投资前景咨询报告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315910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