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2019-2025年中国特种器件行业市场发展现状及投资前景咨询报告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2019-2025年中国特种器件行业市场发展现状及投资前景咨询报告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2019-2025年中国特种器件行业市场发展现状及投资前景咨询报告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https://www.icandata.com/view/315922.html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https://www.icandata.com/view/315922.html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2019-2025年中国特种器件行业市场发展现状及投资前景咨询报告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315922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