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2019-2025年中国豁尔器件行业市场发展现状及投资前景咨询报告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2019-2025年中国豁尔器件行业市场发展现状及投资前景咨询报告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2019-2025年中国豁尔器件行业市场发展现状及投资前景咨询报告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2019-2025年中国豁尔器件行业市场发展现状及投资前景咨询报告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